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58"/>
        <w:gridCol w:w="2610"/>
        <w:gridCol w:w="450"/>
        <w:gridCol w:w="1764"/>
        <w:gridCol w:w="2394"/>
      </w:tblGrid>
      <w:tr w:rsidR="00142B90" w14:paraId="1CD8F5CF" w14:textId="77777777" w:rsidTr="00142B9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D2984D0" w14:textId="77777777" w:rsidR="00142B90" w:rsidRDefault="00142B90">
            <w:pPr>
              <w:spacing w:line="240" w:lineRule="auto"/>
              <w:rPr>
                <w:b/>
              </w:rPr>
            </w:pPr>
            <w:r>
              <w:rPr>
                <w:b/>
                <w:sz w:val="32"/>
              </w:rPr>
              <w:t>GENERAL APPLICANT INFORMATION</w:t>
            </w:r>
          </w:p>
        </w:tc>
      </w:tr>
      <w:tr w:rsidR="00142B90" w14:paraId="0137F1DB" w14:textId="77777777" w:rsidTr="00142B9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A5ABC4C" w14:textId="77777777" w:rsidR="00142B90" w:rsidRDefault="00142B90">
            <w:pPr>
              <w:spacing w:line="240" w:lineRule="auto"/>
            </w:pPr>
            <w:r>
              <w:t>Name: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8EFF" w14:textId="77777777" w:rsidR="00142B90" w:rsidRDefault="00142B90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ED888E1" w14:textId="77777777" w:rsidR="00142B90" w:rsidRDefault="00142B90">
            <w:pPr>
              <w:spacing w:line="240" w:lineRule="auto"/>
            </w:pPr>
            <w:r>
              <w:t>Date: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FB13" w14:textId="77777777" w:rsidR="00142B90" w:rsidRDefault="00142B90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B90" w14:paraId="6AFAF40F" w14:textId="77777777" w:rsidTr="00142B9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460BE4" w14:textId="77777777" w:rsidR="00142B90" w:rsidRDefault="00142B90">
            <w:pPr>
              <w:spacing w:line="240" w:lineRule="auto"/>
            </w:pPr>
            <w:r>
              <w:t>Email: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FF8C" w14:textId="77777777" w:rsidR="00142B90" w:rsidRDefault="00142B90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527B5F" w14:textId="77777777" w:rsidR="00142B90" w:rsidRDefault="00142B90">
            <w:pPr>
              <w:spacing w:line="240" w:lineRule="auto"/>
            </w:pPr>
            <w:r>
              <w:t>Phone: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B95D" w14:textId="77777777" w:rsidR="00142B90" w:rsidRDefault="00142B90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B90" w14:paraId="0E70A587" w14:textId="77777777" w:rsidTr="00142B9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71C408" w14:textId="77777777" w:rsidR="00142B90" w:rsidRDefault="00142B90">
            <w:pPr>
              <w:spacing w:line="240" w:lineRule="auto"/>
            </w:pPr>
            <w:r>
              <w:t>Credit Union: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45FD" w14:textId="77777777" w:rsidR="00142B90" w:rsidRDefault="00142B90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0DBE802" w14:textId="77777777" w:rsidR="00142B90" w:rsidRDefault="00142B90">
            <w:pPr>
              <w:spacing w:line="240" w:lineRule="auto"/>
            </w:pPr>
            <w:r>
              <w:t>Job Title: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5A2F" w14:textId="77777777" w:rsidR="00142B90" w:rsidRDefault="00142B90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B90" w14:paraId="0D5F5A58" w14:textId="77777777" w:rsidTr="00142B9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28AE777" w14:textId="77777777" w:rsidR="00142B90" w:rsidRDefault="00142B90">
            <w:pPr>
              <w:spacing w:line="240" w:lineRule="auto"/>
            </w:pPr>
            <w:r>
              <w:t>Credit Union Address: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7547" w14:textId="77777777" w:rsidR="00142B90" w:rsidRDefault="00142B90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24615B5" w14:textId="77777777" w:rsidR="00142B90" w:rsidRDefault="00142B90">
            <w:pPr>
              <w:spacing w:line="240" w:lineRule="auto"/>
            </w:pPr>
            <w:r>
              <w:t># Years Employed at Credit Union: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6C5" w14:textId="77777777" w:rsidR="00142B90" w:rsidRDefault="00142B90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B90" w14:paraId="554236B3" w14:textId="77777777" w:rsidTr="00142B9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CFB" w14:textId="77777777" w:rsidR="00142B90" w:rsidRDefault="00142B90">
            <w:pPr>
              <w:spacing w:line="240" w:lineRule="auto"/>
            </w:pPr>
          </w:p>
        </w:tc>
      </w:tr>
      <w:tr w:rsidR="00142B90" w14:paraId="79B4CFE9" w14:textId="77777777" w:rsidTr="00142B9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394FBC" w14:textId="77777777" w:rsidR="00142B90" w:rsidRDefault="00142B90">
            <w:pPr>
              <w:spacing w:line="240" w:lineRule="auto"/>
              <w:rPr>
                <w:b/>
              </w:rPr>
            </w:pPr>
            <w:r>
              <w:rPr>
                <w:b/>
                <w:sz w:val="32"/>
              </w:rPr>
              <w:t>USER GROUP INFORMATION</w:t>
            </w:r>
          </w:p>
        </w:tc>
      </w:tr>
      <w:tr w:rsidR="00142B90" w14:paraId="0DD62EAB" w14:textId="77777777" w:rsidTr="00142B9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8991E13" w14:textId="77777777" w:rsidR="00142B90" w:rsidRDefault="00142B90">
            <w:pPr>
              <w:spacing w:line="240" w:lineRule="auto"/>
            </w:pPr>
            <w:r>
              <w:t># Years on SMUG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37F45" w14:textId="77777777" w:rsidR="00142B90" w:rsidRDefault="00142B90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B90" w14:paraId="2DFA6A5C" w14:textId="77777777" w:rsidTr="00142B9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CC91D3A" w14:textId="77777777" w:rsidR="00142B90" w:rsidRDefault="00142B90">
            <w:pPr>
              <w:spacing w:line="240" w:lineRule="auto"/>
            </w:pPr>
            <w:r>
              <w:t>Have you previously held a user group board position? If so, please describe.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225E" w14:textId="77777777" w:rsidR="00142B90" w:rsidRDefault="00142B90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B90" w14:paraId="1C73172E" w14:textId="77777777" w:rsidTr="00142B90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ACF08C9" w14:textId="77777777" w:rsidR="00142B90" w:rsidRDefault="00142B90">
            <w:pPr>
              <w:spacing w:line="240" w:lineRule="auto"/>
            </w:pPr>
            <w:r>
              <w:t>Have you attended our conferences? If so, which ones?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FE27" w14:textId="77777777" w:rsidR="00142B90" w:rsidRDefault="00142B90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B90" w14:paraId="531FB2D4" w14:textId="77777777" w:rsidTr="00142B9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D00AD" w14:textId="77777777" w:rsidR="00142B90" w:rsidRDefault="00142B90">
            <w:pPr>
              <w:spacing w:line="240" w:lineRule="auto"/>
            </w:pPr>
          </w:p>
        </w:tc>
      </w:tr>
      <w:tr w:rsidR="00142B90" w14:paraId="15E3E00A" w14:textId="77777777" w:rsidTr="00142B9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21C61E3" w14:textId="77777777" w:rsidR="00142B90" w:rsidRDefault="00142B90">
            <w:pPr>
              <w:spacing w:line="240" w:lineRule="auto"/>
            </w:pPr>
            <w:r>
              <w:rPr>
                <w:b/>
                <w:sz w:val="32"/>
              </w:rPr>
              <w:t>USER BIO AND REASON FOR INTEREST IN BOARD POSITION</w:t>
            </w:r>
          </w:p>
        </w:tc>
      </w:tr>
      <w:tr w:rsidR="00142B90" w14:paraId="17B77A9B" w14:textId="77777777" w:rsidTr="00142B90">
        <w:trPr>
          <w:trHeight w:val="1104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974E" w14:textId="77777777" w:rsidR="00142B90" w:rsidRDefault="00142B90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B90" w14:paraId="6AC282EF" w14:textId="77777777" w:rsidTr="00142B9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5C08" w14:textId="77777777" w:rsidR="00142B90" w:rsidRDefault="00142B90">
            <w:pPr>
              <w:spacing w:line="240" w:lineRule="auto"/>
            </w:pPr>
          </w:p>
        </w:tc>
      </w:tr>
      <w:tr w:rsidR="00142B90" w14:paraId="22967ED7" w14:textId="77777777" w:rsidTr="00142B9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325F78C" w14:textId="77777777" w:rsidR="00142B90" w:rsidRDefault="00142B90">
            <w:pPr>
              <w:spacing w:line="240" w:lineRule="auto"/>
            </w:pPr>
            <w:r>
              <w:rPr>
                <w:b/>
                <w:sz w:val="32"/>
              </w:rPr>
              <w:t>MISCELANEOUS INFORMATION</w:t>
            </w:r>
          </w:p>
        </w:tc>
      </w:tr>
      <w:tr w:rsidR="00142B90" w14:paraId="11D8647B" w14:textId="77777777" w:rsidTr="00142B90"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28CD4CD" w14:textId="77777777" w:rsidR="00142B90" w:rsidRDefault="00142B90">
            <w:pPr>
              <w:spacing w:line="240" w:lineRule="auto"/>
            </w:pPr>
            <w:r>
              <w:t>Do you have any event planning experience? If yes, please describe.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7604" w14:textId="77777777" w:rsidR="00142B90" w:rsidRDefault="00142B90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B90" w14:paraId="3E7B9A68" w14:textId="77777777" w:rsidTr="00142B90"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59371D1" w14:textId="77777777" w:rsidR="00142B90" w:rsidRDefault="00142B90">
            <w:pPr>
              <w:spacing w:line="240" w:lineRule="auto"/>
            </w:pPr>
            <w:r>
              <w:t>Do you feel comfortable with public speaking?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1C10" w14:textId="77777777" w:rsidR="00142B90" w:rsidRDefault="00142B90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B90" w14:paraId="019FB648" w14:textId="77777777" w:rsidTr="00142B90"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6DF66B8" w14:textId="77777777" w:rsidR="00142B90" w:rsidRDefault="00142B90">
            <w:pPr>
              <w:spacing w:line="240" w:lineRule="auto"/>
            </w:pPr>
            <w:r>
              <w:t>Describe any other skill sets that you could contribute.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59A3" w14:textId="77777777" w:rsidR="00142B90" w:rsidRDefault="00142B90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2B90" w14:paraId="6B132F99" w14:textId="77777777" w:rsidTr="00142B9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A97E" w14:textId="77777777" w:rsidR="00142B90" w:rsidRDefault="00142B90">
            <w:pPr>
              <w:spacing w:line="240" w:lineRule="auto"/>
            </w:pPr>
          </w:p>
        </w:tc>
      </w:tr>
      <w:tr w:rsidR="00142B90" w14:paraId="15CA9791" w14:textId="77777777" w:rsidTr="00142B9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A15EA4E" w14:textId="77777777" w:rsidR="00142B90" w:rsidRDefault="00142B90">
            <w:pPr>
              <w:spacing w:line="240" w:lineRule="auto"/>
              <w:rPr>
                <w:b/>
              </w:rPr>
            </w:pPr>
            <w:r>
              <w:rPr>
                <w:b/>
                <w:sz w:val="32"/>
              </w:rPr>
              <w:t>BOARD REQUIREMENTS</w:t>
            </w:r>
          </w:p>
        </w:tc>
      </w:tr>
      <w:tr w:rsidR="00142B90" w14:paraId="6BBBB496" w14:textId="77777777" w:rsidTr="00142B9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5585D" w14:textId="1A34BD36" w:rsidR="00142B90" w:rsidRDefault="00142B90">
            <w:pPr>
              <w:spacing w:line="240" w:lineRule="auto"/>
            </w:pPr>
            <w:r>
              <w:t>*Refer to Bylaws</w:t>
            </w:r>
            <w:r w:rsidR="004A0191">
              <w:t xml:space="preserve">, available </w:t>
            </w:r>
            <w:r w:rsidR="001104C5">
              <w:t>upon</w:t>
            </w:r>
            <w:r w:rsidR="004A0191">
              <w:t xml:space="preserve"> request</w:t>
            </w:r>
            <w:r w:rsidR="001104C5">
              <w:t>.</w:t>
            </w:r>
          </w:p>
        </w:tc>
      </w:tr>
      <w:tr w:rsidR="00142B90" w14:paraId="2CB6BA86" w14:textId="77777777" w:rsidTr="00142B9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0BBF4D" w14:textId="77777777" w:rsidR="00142B90" w:rsidRDefault="00142B90">
            <w:pPr>
              <w:spacing w:line="240" w:lineRule="auto"/>
            </w:pPr>
            <w:r>
              <w:t>Are you able to commit to the minimum time requirement as specified in the bylaws?</w:t>
            </w:r>
          </w:p>
        </w:tc>
      </w:tr>
      <w:tr w:rsidR="00142B90" w14:paraId="2232601F" w14:textId="77777777" w:rsidTr="00142B90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8071" w14:textId="77777777" w:rsidR="00142B90" w:rsidRDefault="00142B90">
            <w:pPr>
              <w:spacing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A7586A">
              <w:fldChar w:fldCharType="separate"/>
            </w:r>
            <w:r>
              <w:fldChar w:fldCharType="end"/>
            </w:r>
            <w:bookmarkEnd w:id="1"/>
            <w:r>
              <w:t xml:space="preserve">YES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A7586A">
              <w:fldChar w:fldCharType="separate"/>
            </w:r>
            <w:r>
              <w:fldChar w:fldCharType="end"/>
            </w:r>
            <w:bookmarkEnd w:id="2"/>
            <w:r>
              <w:t>NO</w:t>
            </w:r>
          </w:p>
        </w:tc>
      </w:tr>
      <w:tr w:rsidR="00142B90" w14:paraId="2E8335DE" w14:textId="77777777" w:rsidTr="00142B90">
        <w:trPr>
          <w:trHeight w:val="27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19E3C7D" w14:textId="77777777" w:rsidR="00142B90" w:rsidRDefault="00142B90">
            <w:pPr>
              <w:spacing w:line="240" w:lineRule="auto"/>
            </w:pPr>
            <w:r>
              <w:t>If no, and you’re still interested, please explain why not and what you COULD contribute.</w:t>
            </w:r>
          </w:p>
        </w:tc>
      </w:tr>
      <w:tr w:rsidR="00142B90" w14:paraId="3F46B4EF" w14:textId="77777777" w:rsidTr="00142B90">
        <w:trPr>
          <w:trHeight w:val="27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50CD" w14:textId="77777777" w:rsidR="00142B90" w:rsidRDefault="00142B90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90A43A2" w14:textId="77777777" w:rsidR="006F0FFE" w:rsidRPr="006F0FFE" w:rsidRDefault="006F0FFE" w:rsidP="006F0FFE"/>
    <w:p w14:paraId="09D16509" w14:textId="199DC8E7" w:rsidR="006F0FFE" w:rsidRPr="006F0FFE" w:rsidRDefault="00142B90" w:rsidP="006F0FFE">
      <w:r>
        <w:t>Revised on: 9/15/20 by Eric Sheldon</w:t>
      </w:r>
    </w:p>
    <w:p w14:paraId="411DD32D" w14:textId="77777777" w:rsidR="006F0FFE" w:rsidRPr="006F0FFE" w:rsidRDefault="006F0FFE" w:rsidP="006F0FFE"/>
    <w:p w14:paraId="303B3513" w14:textId="77777777" w:rsidR="006F0FFE" w:rsidRPr="006F0FFE" w:rsidRDefault="006F0FFE" w:rsidP="006F0FFE"/>
    <w:p w14:paraId="0BF7F805" w14:textId="476B8A6E" w:rsidR="00753B75" w:rsidRPr="006F0FFE" w:rsidRDefault="00753B75" w:rsidP="006F0FFE">
      <w:pPr>
        <w:tabs>
          <w:tab w:val="left" w:pos="1800"/>
        </w:tabs>
      </w:pPr>
    </w:p>
    <w:sectPr w:rsidR="00753B75" w:rsidRPr="006F0F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92E29" w14:textId="77777777" w:rsidR="00A7586A" w:rsidRDefault="00A7586A" w:rsidP="00FF01A4">
      <w:pPr>
        <w:spacing w:after="0" w:line="240" w:lineRule="auto"/>
      </w:pPr>
      <w:r>
        <w:separator/>
      </w:r>
    </w:p>
  </w:endnote>
  <w:endnote w:type="continuationSeparator" w:id="0">
    <w:p w14:paraId="3C12DE89" w14:textId="77777777" w:rsidR="00A7586A" w:rsidRDefault="00A7586A" w:rsidP="00FF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A2615" w14:textId="77777777" w:rsidR="00484397" w:rsidRDefault="00484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B8BC2" w14:textId="77777777" w:rsidR="00484397" w:rsidRDefault="00484397" w:rsidP="00484397">
    <w:pPr>
      <w:pStyle w:val="Footer"/>
    </w:pPr>
    <w:r w:rsidRPr="00FF01A4">
      <w:rPr>
        <w:color w:val="00B0F0"/>
      </w:rPr>
      <w:t>President</w:t>
    </w:r>
    <w:r>
      <w:t xml:space="preserve"> </w:t>
    </w:r>
    <w:r>
      <w:tab/>
    </w:r>
    <w:r>
      <w:tab/>
    </w:r>
    <w:r w:rsidR="006F0FFE">
      <w:rPr>
        <w:color w:val="00B0F0"/>
      </w:rPr>
      <w:t>Vice</w:t>
    </w:r>
    <w:r w:rsidRPr="00FF01A4">
      <w:rPr>
        <w:color w:val="00B0F0"/>
      </w:rPr>
      <w:t xml:space="preserve"> President</w:t>
    </w:r>
  </w:p>
  <w:p w14:paraId="4AAD43AE" w14:textId="77777777" w:rsidR="00484397" w:rsidRDefault="006F0FFE" w:rsidP="00484397">
    <w:pPr>
      <w:pStyle w:val="Footer"/>
      <w:rPr>
        <w:color w:val="00B0F0"/>
      </w:rPr>
    </w:pPr>
    <w:r w:rsidRPr="006F0FFE">
      <w:t>Joe Knapton, Educators CU</w:t>
    </w:r>
    <w:r w:rsidR="00484397">
      <w:tab/>
    </w:r>
    <w:r w:rsidR="00484397">
      <w:rPr>
        <w:color w:val="00B0F0"/>
      </w:rPr>
      <w:tab/>
    </w:r>
    <w:r>
      <w:t>Eric Sheldon, Advia</w:t>
    </w:r>
    <w:r w:rsidR="00484397">
      <w:t xml:space="preserve"> CU</w:t>
    </w:r>
  </w:p>
  <w:p w14:paraId="740A3882" w14:textId="77777777" w:rsidR="00484397" w:rsidRDefault="00484397" w:rsidP="00484397">
    <w:pPr>
      <w:pStyle w:val="Footer"/>
    </w:pPr>
    <w:r w:rsidRPr="00FF01A4">
      <w:rPr>
        <w:color w:val="00B0F0"/>
      </w:rPr>
      <w:t>Secretary</w:t>
    </w:r>
    <w:r>
      <w:tab/>
    </w:r>
    <w:r>
      <w:tab/>
    </w:r>
    <w:r w:rsidRPr="00FF01A4">
      <w:rPr>
        <w:color w:val="00B0F0"/>
      </w:rPr>
      <w:t>Treasurer</w:t>
    </w:r>
  </w:p>
  <w:p w14:paraId="4726CC50" w14:textId="77777777" w:rsidR="00FF01A4" w:rsidRPr="00484397" w:rsidRDefault="006F0FFE" w:rsidP="00484397">
    <w:pPr>
      <w:pStyle w:val="Footer"/>
    </w:pPr>
    <w:r w:rsidRPr="006F0FFE">
      <w:t>Heidi Barris, Michigan Schools &amp; Government CU</w:t>
    </w:r>
    <w:r w:rsidR="00484397">
      <w:tab/>
    </w:r>
    <w:r w:rsidR="00484397">
      <w:tab/>
    </w:r>
    <w:r>
      <w:t>Brenda Taylor, Generations Federal CU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84172" w14:textId="77777777" w:rsidR="00484397" w:rsidRDefault="00484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D071B" w14:textId="77777777" w:rsidR="00A7586A" w:rsidRDefault="00A7586A" w:rsidP="00FF01A4">
      <w:pPr>
        <w:spacing w:after="0" w:line="240" w:lineRule="auto"/>
      </w:pPr>
      <w:r>
        <w:separator/>
      </w:r>
    </w:p>
  </w:footnote>
  <w:footnote w:type="continuationSeparator" w:id="0">
    <w:p w14:paraId="0B276B3C" w14:textId="77777777" w:rsidR="00A7586A" w:rsidRDefault="00A7586A" w:rsidP="00FF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5D1AA" w14:textId="77777777" w:rsidR="00484397" w:rsidRDefault="00484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33452" w14:textId="77777777" w:rsidR="00FF01A4" w:rsidRDefault="00FF01A4" w:rsidP="00FF01A4">
    <w:pPr>
      <w:pStyle w:val="Header"/>
      <w:jc w:val="center"/>
    </w:pPr>
    <w:r>
      <w:rPr>
        <w:noProof/>
      </w:rPr>
      <w:drawing>
        <wp:inline distT="0" distB="0" distL="0" distR="0" wp14:anchorId="258D4BBD" wp14:editId="389F45E3">
          <wp:extent cx="3434080" cy="1073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3142" cy="1100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78A1" w14:textId="77777777" w:rsidR="00484397" w:rsidRDefault="00484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664"/>
    <w:rsid w:val="001104C5"/>
    <w:rsid w:val="00142B90"/>
    <w:rsid w:val="003A41D5"/>
    <w:rsid w:val="003B7664"/>
    <w:rsid w:val="003D79FE"/>
    <w:rsid w:val="00484397"/>
    <w:rsid w:val="004A0191"/>
    <w:rsid w:val="006F0FFE"/>
    <w:rsid w:val="00753B75"/>
    <w:rsid w:val="007A2E9C"/>
    <w:rsid w:val="008D373D"/>
    <w:rsid w:val="00A7586A"/>
    <w:rsid w:val="00B14F9D"/>
    <w:rsid w:val="00BC5070"/>
    <w:rsid w:val="00DA6389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9CF42"/>
  <w15:docId w15:val="{F7884AF1-9327-4C8E-8E8C-00100CFE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B9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A4"/>
  </w:style>
  <w:style w:type="paragraph" w:styleId="Footer">
    <w:name w:val="footer"/>
    <w:basedOn w:val="Normal"/>
    <w:link w:val="FooterChar"/>
    <w:uiPriority w:val="99"/>
    <w:unhideWhenUsed/>
    <w:rsid w:val="00FF0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A4"/>
  </w:style>
  <w:style w:type="paragraph" w:styleId="BalloonText">
    <w:name w:val="Balloon Text"/>
    <w:basedOn w:val="Normal"/>
    <w:link w:val="BalloonTextChar"/>
    <w:uiPriority w:val="99"/>
    <w:semiHidden/>
    <w:unhideWhenUsed/>
    <w:rsid w:val="00FF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2B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randa\AppData\Local\Microsoft\Windows\Temporary%20Internet%20Files\Content.Outlook\60GKK2PS\SymCentral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SymCentralLetterhead.dotx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Miranda Triche</dc:creator>
  <cp:lastModifiedBy>Eric Sheldon</cp:lastModifiedBy>
  <cp:revision>4</cp:revision>
  <dcterms:created xsi:type="dcterms:W3CDTF">2020-09-15T14:46:00Z</dcterms:created>
  <dcterms:modified xsi:type="dcterms:W3CDTF">2020-10-14T13:50:00Z</dcterms:modified>
</cp:coreProperties>
</file>